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2E" w:rsidRDefault="00345B2E" w:rsidP="00D259E8">
      <w:pPr>
        <w:jc w:val="right"/>
        <w:rPr>
          <w:szCs w:val="28"/>
        </w:rPr>
      </w:pPr>
    </w:p>
    <w:p w:rsidR="00345B2E" w:rsidRPr="00345B2E" w:rsidRDefault="00345B2E" w:rsidP="00345B2E">
      <w:pPr>
        <w:jc w:val="center"/>
        <w:rPr>
          <w:b/>
          <w:sz w:val="36"/>
          <w:szCs w:val="36"/>
        </w:rPr>
      </w:pPr>
      <w:r w:rsidRPr="00345B2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345B2E">
        <w:rPr>
          <w:b/>
          <w:sz w:val="36"/>
          <w:szCs w:val="36"/>
        </w:rPr>
        <w:t>Карымское</w:t>
      </w:r>
      <w:proofErr w:type="spellEnd"/>
      <w:r w:rsidRPr="00345B2E">
        <w:rPr>
          <w:b/>
          <w:sz w:val="36"/>
          <w:szCs w:val="36"/>
        </w:rPr>
        <w:t>»</w:t>
      </w:r>
    </w:p>
    <w:p w:rsidR="00345B2E" w:rsidRPr="00345B2E" w:rsidRDefault="00345B2E" w:rsidP="00345B2E">
      <w:pPr>
        <w:jc w:val="center"/>
        <w:rPr>
          <w:b/>
          <w:sz w:val="36"/>
        </w:rPr>
      </w:pPr>
    </w:p>
    <w:p w:rsidR="00345B2E" w:rsidRPr="00345B2E" w:rsidRDefault="00345B2E" w:rsidP="00345B2E">
      <w:pPr>
        <w:keepNext/>
        <w:jc w:val="center"/>
        <w:outlineLvl w:val="2"/>
        <w:rPr>
          <w:b/>
          <w:sz w:val="52"/>
        </w:rPr>
      </w:pPr>
      <w:proofErr w:type="gramStart"/>
      <w:r w:rsidRPr="00345B2E">
        <w:rPr>
          <w:b/>
          <w:sz w:val="52"/>
        </w:rPr>
        <w:t>П</w:t>
      </w:r>
      <w:proofErr w:type="gramEnd"/>
      <w:r w:rsidRPr="00345B2E">
        <w:rPr>
          <w:b/>
          <w:sz w:val="52"/>
        </w:rPr>
        <w:t xml:space="preserve"> О С Т А Н О В Л Е Н И Е</w:t>
      </w:r>
    </w:p>
    <w:p w:rsidR="00345B2E" w:rsidRPr="00345B2E" w:rsidRDefault="00345B2E" w:rsidP="00345B2E">
      <w:pPr>
        <w:rPr>
          <w:sz w:val="20"/>
        </w:rPr>
      </w:pPr>
    </w:p>
    <w:p w:rsidR="00345B2E" w:rsidRPr="00345B2E" w:rsidRDefault="00345B2E" w:rsidP="00345B2E">
      <w:pPr>
        <w:rPr>
          <w:sz w:val="20"/>
        </w:rPr>
      </w:pPr>
    </w:p>
    <w:p w:rsidR="00345B2E" w:rsidRPr="00345B2E" w:rsidRDefault="0015140F" w:rsidP="00345B2E">
      <w:pPr>
        <w:rPr>
          <w:szCs w:val="28"/>
        </w:rPr>
      </w:pPr>
      <w:r>
        <w:rPr>
          <w:szCs w:val="28"/>
        </w:rPr>
        <w:t xml:space="preserve">от  «26» ноября </w:t>
      </w:r>
      <w:r w:rsidR="00345B2E" w:rsidRPr="00345B2E">
        <w:rPr>
          <w:szCs w:val="28"/>
        </w:rPr>
        <w:t xml:space="preserve">2019 г.       </w:t>
      </w:r>
      <w:r w:rsidR="00DF3D16">
        <w:rPr>
          <w:szCs w:val="28"/>
        </w:rPr>
        <w:t xml:space="preserve">                     </w:t>
      </w:r>
      <w:r w:rsidR="00345B2E" w:rsidRPr="00345B2E">
        <w:rPr>
          <w:szCs w:val="28"/>
        </w:rPr>
        <w:t xml:space="preserve">      </w:t>
      </w:r>
      <w:r w:rsidR="00345B2E">
        <w:rPr>
          <w:szCs w:val="28"/>
        </w:rPr>
        <w:t xml:space="preserve">                              </w:t>
      </w:r>
      <w:r>
        <w:rPr>
          <w:szCs w:val="28"/>
        </w:rPr>
        <w:t xml:space="preserve">               № 613</w:t>
      </w:r>
    </w:p>
    <w:p w:rsidR="00345B2E" w:rsidRPr="00345B2E" w:rsidRDefault="00345B2E" w:rsidP="00345B2E">
      <w:pPr>
        <w:rPr>
          <w:szCs w:val="28"/>
        </w:rPr>
      </w:pPr>
    </w:p>
    <w:p w:rsidR="00345B2E" w:rsidRPr="00345B2E" w:rsidRDefault="00345B2E" w:rsidP="00345B2E">
      <w:pPr>
        <w:rPr>
          <w:rFonts w:ascii="Tahoma" w:hAnsi="Tahoma" w:cs="Tahoma"/>
          <w:b/>
          <w:bCs/>
          <w:color w:val="CC0000"/>
          <w:sz w:val="27"/>
          <w:szCs w:val="27"/>
        </w:rPr>
      </w:pPr>
    </w:p>
    <w:tbl>
      <w:tblPr>
        <w:tblpPr w:leftFromText="45" w:rightFromText="45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"/>
      </w:tblGrid>
      <w:tr w:rsidR="00345B2E" w:rsidRPr="00345B2E" w:rsidTr="00246D4B">
        <w:trPr>
          <w:tblCellSpacing w:w="7" w:type="dxa"/>
        </w:trPr>
        <w:tc>
          <w:tcPr>
            <w:tcW w:w="0" w:type="auto"/>
            <w:vAlign w:val="center"/>
            <w:hideMark/>
          </w:tcPr>
          <w:p w:rsidR="00345B2E" w:rsidRPr="00345B2E" w:rsidRDefault="00345B2E" w:rsidP="00345B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5B2E" w:rsidRPr="00345B2E" w:rsidRDefault="00345B2E" w:rsidP="00345B2E">
      <w:pPr>
        <w:rPr>
          <w:vanish/>
          <w:sz w:val="20"/>
        </w:rPr>
      </w:pPr>
    </w:p>
    <w:tbl>
      <w:tblPr>
        <w:tblW w:w="0" w:type="auto"/>
        <w:tblLook w:val="04A0"/>
      </w:tblPr>
      <w:tblGrid>
        <w:gridCol w:w="4960"/>
        <w:gridCol w:w="4893"/>
      </w:tblGrid>
      <w:tr w:rsidR="00345B2E" w:rsidRPr="00345B2E" w:rsidTr="00246D4B">
        <w:tc>
          <w:tcPr>
            <w:tcW w:w="5069" w:type="dxa"/>
          </w:tcPr>
          <w:p w:rsidR="00345B2E" w:rsidRPr="00345B2E" w:rsidRDefault="009F2D3E" w:rsidP="009F2D3E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</w:t>
            </w:r>
            <w:r w:rsidR="009C4244">
              <w:rPr>
                <w:szCs w:val="28"/>
              </w:rPr>
              <w:t xml:space="preserve">изменений в </w:t>
            </w:r>
            <w:r>
              <w:rPr>
                <w:szCs w:val="28"/>
              </w:rPr>
              <w:t xml:space="preserve">постановление </w:t>
            </w:r>
            <w:r w:rsidR="009C4244">
              <w:rPr>
                <w:szCs w:val="28"/>
              </w:rPr>
              <w:t>администрации городского поселения «</w:t>
            </w:r>
            <w:proofErr w:type="spellStart"/>
            <w:r w:rsidR="009C4244">
              <w:rPr>
                <w:szCs w:val="28"/>
              </w:rPr>
              <w:t>Карымское</w:t>
            </w:r>
            <w:proofErr w:type="spellEnd"/>
            <w:r w:rsidR="009C4244">
              <w:rPr>
                <w:szCs w:val="28"/>
              </w:rPr>
              <w:t>» от 09.01.2019г. №2</w:t>
            </w:r>
            <w:proofErr w:type="gramStart"/>
            <w:r w:rsidR="009C4244">
              <w:rPr>
                <w:szCs w:val="28"/>
              </w:rPr>
              <w:t xml:space="preserve"> </w:t>
            </w:r>
            <w:r w:rsidR="00345B2E" w:rsidRPr="00345B2E">
              <w:rPr>
                <w:szCs w:val="28"/>
              </w:rPr>
              <w:t>О</w:t>
            </w:r>
            <w:proofErr w:type="gramEnd"/>
            <w:r w:rsidR="00345B2E" w:rsidRPr="00345B2E">
              <w:rPr>
                <w:szCs w:val="28"/>
              </w:rPr>
              <w:t>б определени</w:t>
            </w:r>
            <w:r w:rsidR="00345B2E">
              <w:rPr>
                <w:szCs w:val="28"/>
              </w:rPr>
              <w:t>и</w:t>
            </w:r>
            <w:r w:rsidR="00345B2E" w:rsidRPr="00345B2E">
              <w:rPr>
                <w:szCs w:val="28"/>
              </w:rPr>
              <w:t xml:space="preserve"> нормативных затрат на обеспечение</w:t>
            </w:r>
            <w:r w:rsidR="00345B2E">
              <w:rPr>
                <w:szCs w:val="28"/>
              </w:rPr>
              <w:t xml:space="preserve"> </w:t>
            </w:r>
            <w:r w:rsidR="00345B2E" w:rsidRPr="00345B2E">
              <w:rPr>
                <w:szCs w:val="28"/>
              </w:rPr>
              <w:t>функций администрации городского поселения «</w:t>
            </w:r>
            <w:proofErr w:type="spellStart"/>
            <w:r w:rsidR="00345B2E" w:rsidRPr="00345B2E">
              <w:rPr>
                <w:szCs w:val="28"/>
              </w:rPr>
              <w:t>Карымское</w:t>
            </w:r>
            <w:proofErr w:type="spellEnd"/>
            <w:r w:rsidR="00345B2E" w:rsidRPr="00345B2E">
              <w:rPr>
                <w:szCs w:val="28"/>
              </w:rPr>
              <w:t>»</w:t>
            </w:r>
          </w:p>
          <w:p w:rsidR="00345B2E" w:rsidRPr="00345B2E" w:rsidRDefault="00345B2E" w:rsidP="00345B2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69" w:type="dxa"/>
          </w:tcPr>
          <w:p w:rsidR="00345B2E" w:rsidRPr="00345B2E" w:rsidRDefault="00345B2E" w:rsidP="00345B2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45B2E" w:rsidRPr="00345B2E" w:rsidRDefault="00345B2E" w:rsidP="00345B2E">
      <w:pPr>
        <w:keepNext/>
        <w:tabs>
          <w:tab w:val="left" w:pos="1500"/>
        </w:tabs>
        <w:jc w:val="both"/>
        <w:outlineLvl w:val="3"/>
        <w:rPr>
          <w:szCs w:val="28"/>
        </w:rPr>
      </w:pPr>
    </w:p>
    <w:p w:rsidR="00345B2E" w:rsidRPr="00345B2E" w:rsidRDefault="00345B2E" w:rsidP="00D40E00">
      <w:pPr>
        <w:pStyle w:val="ConsPlusTitle"/>
        <w:ind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B2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345B2E">
          <w:rPr>
            <w:rFonts w:ascii="Times New Roman" w:hAnsi="Times New Roman" w:cs="Times New Roman"/>
            <w:b w:val="0"/>
            <w:sz w:val="28"/>
            <w:szCs w:val="28"/>
          </w:rPr>
          <w:t>частью 4 статьи 19</w:t>
        </w:r>
      </w:hyperlink>
      <w:r w:rsidRPr="00345B2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8" w:history="1">
        <w:proofErr w:type="gramStart"/>
        <w:r w:rsidRPr="00345B2E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proofErr w:type="gramEnd"/>
      </w:hyperlink>
      <w:r w:rsidRPr="00345B2E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городского поселения «</w:t>
      </w:r>
      <w:proofErr w:type="spellStart"/>
      <w:r w:rsidRPr="00345B2E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345B2E">
        <w:rPr>
          <w:rFonts w:ascii="Times New Roman" w:hAnsi="Times New Roman" w:cs="Times New Roman"/>
          <w:b w:val="0"/>
          <w:sz w:val="28"/>
          <w:szCs w:val="28"/>
        </w:rPr>
        <w:t xml:space="preserve">» от 09.01.2019г. №1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5B2E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нормативных затрат на обеспечение  функций администрации городского поселения «</w:t>
      </w:r>
      <w:proofErr w:type="spellStart"/>
      <w:r w:rsidRPr="00345B2E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345B2E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городского поселения «</w:t>
      </w:r>
      <w:proofErr w:type="spellStart"/>
      <w:r w:rsidRPr="00345B2E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345B2E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DA505F" w:rsidRDefault="009C4244" w:rsidP="00DA505F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Пункт </w:t>
      </w:r>
      <w:r w:rsidR="00DA505F" w:rsidRPr="00DA505F">
        <w:rPr>
          <w:szCs w:val="28"/>
        </w:rPr>
        <w:t xml:space="preserve">8.1. </w:t>
      </w:r>
      <w:r>
        <w:rPr>
          <w:szCs w:val="28"/>
        </w:rPr>
        <w:t>читать в новой редакции</w:t>
      </w:r>
      <w:r w:rsidR="00DA505F">
        <w:rPr>
          <w:szCs w:val="28"/>
        </w:rPr>
        <w:t>:</w:t>
      </w:r>
    </w:p>
    <w:p w:rsidR="00DA505F" w:rsidRPr="00DE7B73" w:rsidRDefault="00DA505F" w:rsidP="00757B69">
      <w:pPr>
        <w:pStyle w:val="ConsPlusNormal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7B73">
        <w:rPr>
          <w:sz w:val="28"/>
          <w:szCs w:val="28"/>
        </w:rPr>
        <w:t>.1. Затраты на коммунальные услуги (</w:t>
      </w:r>
      <w:proofErr w:type="spellStart"/>
      <w:r w:rsidRPr="00DE7B73">
        <w:rPr>
          <w:sz w:val="28"/>
          <w:szCs w:val="28"/>
        </w:rPr>
        <w:t>З</w:t>
      </w:r>
      <w:r w:rsidRPr="00DE7B73">
        <w:rPr>
          <w:sz w:val="28"/>
          <w:szCs w:val="28"/>
          <w:vertAlign w:val="subscript"/>
        </w:rPr>
        <w:t>ком</w:t>
      </w:r>
      <w:proofErr w:type="spellEnd"/>
      <w:r w:rsidRPr="00DE7B73">
        <w:rPr>
          <w:sz w:val="28"/>
          <w:szCs w:val="28"/>
        </w:rPr>
        <w:t xml:space="preserve">) для 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Pr="00DE7B73">
        <w:rPr>
          <w:sz w:val="28"/>
          <w:szCs w:val="28"/>
        </w:rPr>
        <w:t xml:space="preserve"> определяются по формуле:</w:t>
      </w:r>
    </w:p>
    <w:p w:rsidR="00DA505F" w:rsidRPr="007644B7" w:rsidRDefault="00DA505F" w:rsidP="00503614">
      <w:pPr>
        <w:widowControl w:val="0"/>
        <w:autoSpaceDE w:val="0"/>
        <w:autoSpaceDN w:val="0"/>
        <w:adjustRightInd w:val="0"/>
        <w:ind w:left="1070"/>
        <w:rPr>
          <w:szCs w:val="28"/>
        </w:rPr>
      </w:pPr>
      <w:r w:rsidRPr="007644B7">
        <w:rPr>
          <w:position w:val="-12"/>
          <w:szCs w:val="28"/>
        </w:rPr>
        <w:pict>
          <v:shape id="_x0000_i1025" style="width:198.75pt;height:19.5pt" coordsize="" o:spt="100" adj="0,,0" path="" stroked="f">
            <v:stroke joinstyle="miter"/>
            <v:imagedata r:id="rId9" o:title="base_24478_117867_671"/>
            <v:formulas/>
            <v:path o:connecttype="segments"/>
          </v:shape>
        </w:pict>
      </w: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1070"/>
        <w:jc w:val="both"/>
        <w:rPr>
          <w:szCs w:val="28"/>
        </w:rPr>
      </w:pP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710"/>
        <w:jc w:val="both"/>
        <w:rPr>
          <w:szCs w:val="28"/>
        </w:rPr>
      </w:pPr>
      <w:r w:rsidRPr="007644B7">
        <w:rPr>
          <w:szCs w:val="28"/>
        </w:rPr>
        <w:t>где:</w:t>
      </w: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1070"/>
        <w:jc w:val="both"/>
        <w:rPr>
          <w:szCs w:val="28"/>
        </w:rPr>
      </w:pPr>
      <w:r w:rsidRPr="007644B7">
        <w:rPr>
          <w:position w:val="-12"/>
          <w:szCs w:val="28"/>
        </w:rPr>
        <w:pict>
          <v:shape id="_x0000_i1026" style="width:18pt;height:19.5pt" coordsize="" o:spt="100" adj="0,,0" path="" stroked="f">
            <v:stroke joinstyle="miter"/>
            <v:imagedata r:id="rId10" o:title="base_24478_117867_672"/>
            <v:formulas/>
            <v:path o:connecttype="segments"/>
          </v:shape>
        </w:pict>
      </w:r>
      <w:r w:rsidRPr="007644B7">
        <w:rPr>
          <w:szCs w:val="28"/>
        </w:rPr>
        <w:t xml:space="preserve"> - затраты на газоснабжение и иные виды топлива;</w:t>
      </w: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1070"/>
        <w:jc w:val="both"/>
        <w:rPr>
          <w:szCs w:val="28"/>
        </w:rPr>
      </w:pPr>
      <w:r w:rsidRPr="007644B7">
        <w:rPr>
          <w:position w:val="-12"/>
          <w:szCs w:val="28"/>
        </w:rPr>
        <w:pict>
          <v:shape id="_x0000_i1027" style="width:18pt;height:19.5pt" coordsize="" o:spt="100" adj="0,,0" path="" stroked="f">
            <v:stroke joinstyle="miter"/>
            <v:imagedata r:id="rId11" o:title="base_24478_117867_673"/>
            <v:formulas/>
            <v:path o:connecttype="segments"/>
          </v:shape>
        </w:pict>
      </w:r>
      <w:r w:rsidRPr="007644B7">
        <w:rPr>
          <w:szCs w:val="28"/>
        </w:rPr>
        <w:t xml:space="preserve"> - затраты на электроснабжение;</w:t>
      </w: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1070"/>
        <w:jc w:val="both"/>
        <w:rPr>
          <w:szCs w:val="28"/>
        </w:rPr>
      </w:pPr>
      <w:r w:rsidRPr="007644B7">
        <w:rPr>
          <w:position w:val="-12"/>
          <w:szCs w:val="28"/>
        </w:rPr>
        <w:pict>
          <v:shape id="_x0000_i1028" style="width:19.5pt;height:19.5pt" coordsize="" o:spt="100" adj="0,,0" path="" stroked="f">
            <v:stroke joinstyle="miter"/>
            <v:imagedata r:id="rId12" o:title="base_24478_117867_674"/>
            <v:formulas/>
            <v:path o:connecttype="segments"/>
          </v:shape>
        </w:pict>
      </w:r>
      <w:r w:rsidRPr="007644B7">
        <w:rPr>
          <w:szCs w:val="28"/>
        </w:rPr>
        <w:t xml:space="preserve"> - затраты на теплоснабжение;</w:t>
      </w: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1070"/>
        <w:jc w:val="both"/>
        <w:rPr>
          <w:szCs w:val="28"/>
        </w:rPr>
      </w:pPr>
      <w:r w:rsidRPr="007644B7">
        <w:rPr>
          <w:position w:val="-12"/>
          <w:szCs w:val="28"/>
        </w:rPr>
        <w:pict>
          <v:shape id="_x0000_i1029" style="width:18pt;height:19.5pt" coordsize="" o:spt="100" adj="0,,0" path="" stroked="f">
            <v:stroke joinstyle="miter"/>
            <v:imagedata r:id="rId13" o:title="base_24478_117867_675"/>
            <v:formulas/>
            <v:path o:connecttype="segments"/>
          </v:shape>
        </w:pict>
      </w:r>
      <w:r w:rsidRPr="007644B7">
        <w:rPr>
          <w:szCs w:val="28"/>
        </w:rPr>
        <w:t xml:space="preserve"> - затраты на горячее водоснабжение;</w:t>
      </w: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1070"/>
        <w:jc w:val="both"/>
        <w:rPr>
          <w:szCs w:val="28"/>
        </w:rPr>
      </w:pPr>
      <w:r w:rsidRPr="007644B7">
        <w:rPr>
          <w:position w:val="-12"/>
          <w:szCs w:val="28"/>
        </w:rPr>
        <w:pict>
          <v:shape id="_x0000_i1030" style="width:19.5pt;height:19.5pt" coordsize="" o:spt="100" adj="0,,0" path="" stroked="f">
            <v:stroke joinstyle="miter"/>
            <v:imagedata r:id="rId14" o:title="base_24478_117867_676"/>
            <v:formulas/>
            <v:path o:connecttype="segments"/>
          </v:shape>
        </w:pict>
      </w:r>
      <w:r w:rsidRPr="007644B7">
        <w:rPr>
          <w:szCs w:val="28"/>
        </w:rPr>
        <w:t xml:space="preserve"> - затраты на холодное водоснабжение и водоотведение;</w:t>
      </w:r>
    </w:p>
    <w:p w:rsidR="00DA505F" w:rsidRPr="007644B7" w:rsidRDefault="00DA505F" w:rsidP="00757B69">
      <w:pPr>
        <w:widowControl w:val="0"/>
        <w:autoSpaceDE w:val="0"/>
        <w:autoSpaceDN w:val="0"/>
        <w:adjustRightInd w:val="0"/>
        <w:ind w:left="1070"/>
        <w:jc w:val="both"/>
        <w:rPr>
          <w:szCs w:val="28"/>
        </w:rPr>
      </w:pPr>
      <w:r w:rsidRPr="007644B7">
        <w:rPr>
          <w:position w:val="-12"/>
          <w:szCs w:val="28"/>
        </w:rPr>
        <w:pict>
          <v:shape id="_x0000_i1031" style="width:26.25pt;height:19.5pt" coordsize="" o:spt="100" adj="0,,0" path="" stroked="f">
            <v:stroke joinstyle="miter"/>
            <v:imagedata r:id="rId15" o:title="base_24478_117867_677"/>
            <v:formulas/>
            <v:path o:connecttype="segments"/>
          </v:shape>
        </w:pict>
      </w:r>
      <w:r w:rsidRPr="007644B7">
        <w:rPr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A505F" w:rsidRPr="00DE7B73" w:rsidRDefault="00DA505F" w:rsidP="00757B69">
      <w:pPr>
        <w:pStyle w:val="ConsPlusNormal"/>
        <w:ind w:left="1070"/>
        <w:jc w:val="both"/>
        <w:rPr>
          <w:sz w:val="28"/>
          <w:szCs w:val="28"/>
        </w:rPr>
      </w:pPr>
      <w:proofErr w:type="spellStart"/>
      <w:r w:rsidRPr="00DE7B73">
        <w:rPr>
          <w:sz w:val="28"/>
          <w:szCs w:val="28"/>
        </w:rPr>
        <w:t>З</w:t>
      </w:r>
      <w:r w:rsidRPr="00DE7B73">
        <w:rPr>
          <w:sz w:val="28"/>
          <w:szCs w:val="28"/>
          <w:vertAlign w:val="subscript"/>
        </w:rPr>
        <w:t>ком</w:t>
      </w:r>
      <w:proofErr w:type="spellEnd"/>
      <w:r w:rsidRPr="00DE7B73">
        <w:rPr>
          <w:sz w:val="28"/>
          <w:szCs w:val="28"/>
        </w:rPr>
        <w:t xml:space="preserve"> = </w:t>
      </w:r>
      <w:r w:rsidRPr="00230273">
        <w:rPr>
          <w:sz w:val="28"/>
          <w:szCs w:val="28"/>
        </w:rPr>
        <w:t xml:space="preserve">составляют не более </w:t>
      </w:r>
      <w:r>
        <w:rPr>
          <w:sz w:val="28"/>
          <w:szCs w:val="28"/>
        </w:rPr>
        <w:t>3</w:t>
      </w:r>
      <w:r w:rsidR="00D40E00">
        <w:rPr>
          <w:sz w:val="28"/>
          <w:szCs w:val="28"/>
        </w:rPr>
        <w:t> 588 870</w:t>
      </w:r>
      <w:r w:rsidRPr="00230273">
        <w:rPr>
          <w:sz w:val="28"/>
          <w:szCs w:val="28"/>
        </w:rPr>
        <w:t xml:space="preserve"> руб.</w:t>
      </w:r>
      <w:r w:rsidR="00D40E00">
        <w:rPr>
          <w:sz w:val="28"/>
          <w:szCs w:val="28"/>
        </w:rPr>
        <w:t>54 коп</w:t>
      </w:r>
      <w:proofErr w:type="gramStart"/>
      <w:r w:rsidR="00D40E00">
        <w:rPr>
          <w:sz w:val="28"/>
          <w:szCs w:val="28"/>
        </w:rPr>
        <w:t>.</w:t>
      </w:r>
      <w:proofErr w:type="gramEnd"/>
      <w:r w:rsidRPr="00230273">
        <w:rPr>
          <w:sz w:val="28"/>
          <w:szCs w:val="28"/>
        </w:rPr>
        <w:t xml:space="preserve"> </w:t>
      </w:r>
      <w:proofErr w:type="gramStart"/>
      <w:r w:rsidRPr="00230273">
        <w:rPr>
          <w:sz w:val="28"/>
          <w:szCs w:val="28"/>
        </w:rPr>
        <w:t>в</w:t>
      </w:r>
      <w:proofErr w:type="gramEnd"/>
      <w:r w:rsidRPr="00230273">
        <w:rPr>
          <w:sz w:val="28"/>
          <w:szCs w:val="28"/>
        </w:rPr>
        <w:t xml:space="preserve"> год</w:t>
      </w:r>
      <w:r w:rsidRPr="00DE7B73">
        <w:rPr>
          <w:sz w:val="28"/>
          <w:szCs w:val="28"/>
        </w:rPr>
        <w:t>.</w:t>
      </w:r>
    </w:p>
    <w:p w:rsidR="00DA505F" w:rsidRPr="00DE7B73" w:rsidRDefault="00DA505F" w:rsidP="00D40E00">
      <w:pPr>
        <w:pStyle w:val="ConsPlusNormal"/>
        <w:ind w:left="106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9507" w:type="dxa"/>
        <w:tblLayout w:type="fixed"/>
        <w:tblLook w:val="0000"/>
      </w:tblPr>
      <w:tblGrid>
        <w:gridCol w:w="3647"/>
        <w:gridCol w:w="2220"/>
        <w:gridCol w:w="1680"/>
        <w:gridCol w:w="1960"/>
      </w:tblGrid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 w:rsidRPr="00390F64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90F64">
              <w:rPr>
                <w:sz w:val="22"/>
                <w:szCs w:val="22"/>
              </w:rPr>
              <w:t>Регулируемый тариф, не более 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5F" w:rsidRPr="00390F64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 w:rsidRPr="00390F64">
              <w:rPr>
                <w:sz w:val="22"/>
                <w:szCs w:val="22"/>
              </w:rPr>
              <w:t>Норматив потребления в 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 w:rsidRPr="00390F64">
              <w:rPr>
                <w:sz w:val="22"/>
                <w:szCs w:val="22"/>
              </w:rPr>
              <w:t>Предельная стоимость, руб.</w:t>
            </w:r>
          </w:p>
        </w:tc>
      </w:tr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 w:rsidRPr="00390F6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230273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>с 01.01.2019г. по 30.06.2019г. – 2960,15 руб.  за 1 Гкал</w:t>
            </w:r>
            <w:proofErr w:type="gramStart"/>
            <w:r w:rsidRPr="00230273">
              <w:rPr>
                <w:sz w:val="22"/>
                <w:szCs w:val="22"/>
              </w:rPr>
              <w:t>.,</w:t>
            </w:r>
            <w:proofErr w:type="gramEnd"/>
          </w:p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>с 01.07.2019г. по 31.12.2019г. – 3359,92 руб. за 1 Гкал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64,17</w:t>
            </w:r>
            <w:r w:rsidRPr="00390F64">
              <w:rPr>
                <w:sz w:val="22"/>
                <w:szCs w:val="22"/>
              </w:rPr>
              <w:t xml:space="preserve"> Гкал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200726</w:t>
            </w:r>
            <w:r w:rsidRPr="00390F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</w:tr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 w:rsidRPr="00390F6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35,97 (без НДС)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 куб.м./год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75257,82(в том числе НДС 12542,97)</w:t>
            </w:r>
          </w:p>
        </w:tc>
      </w:tr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 w:rsidRPr="00390F6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01.01.2019 по 30.06.2019-49,08(без НДС) С 01.07.2019 по 31.12.2019-51,21(без НДС)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>
              <w:t xml:space="preserve"> </w:t>
            </w:r>
            <w:r w:rsidRPr="00242348">
              <w:rPr>
                <w:sz w:val="22"/>
                <w:szCs w:val="22"/>
              </w:rPr>
              <w:t>куб.м./год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 w:rsidRPr="00FA37C6">
              <w:rPr>
                <w:sz w:val="22"/>
                <w:szCs w:val="22"/>
              </w:rPr>
              <w:t>С 01.01.2019 по 31.12.2019-</w:t>
            </w:r>
            <w:r>
              <w:rPr>
                <w:sz w:val="22"/>
                <w:szCs w:val="22"/>
              </w:rPr>
              <w:t>65,48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F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88,44</w:t>
            </w:r>
            <w:r>
              <w:t xml:space="preserve"> </w:t>
            </w:r>
            <w:r w:rsidRPr="00FA37C6">
              <w:rPr>
                <w:sz w:val="22"/>
                <w:szCs w:val="22"/>
              </w:rPr>
              <w:t>куб.м./год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5F" w:rsidRPr="00390F64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5791,05</w:t>
            </w:r>
          </w:p>
        </w:tc>
      </w:tr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Default="00DA505F" w:rsidP="00486E9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Теплоснабжение п. </w:t>
            </w:r>
            <w:proofErr w:type="spellStart"/>
            <w:r>
              <w:rPr>
                <w:sz w:val="22"/>
                <w:szCs w:val="22"/>
              </w:rPr>
              <w:t>Карымское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100а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FA37C6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01.01.2019г. -3655,33 Гкал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F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9,94 Гкал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5F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36407,09</w:t>
            </w:r>
          </w:p>
        </w:tc>
      </w:tr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Default="00DA505F" w:rsidP="00DA505F">
            <w:pPr>
              <w:pStyle w:val="ConsPlusNormal"/>
              <w:jc w:val="both"/>
              <w:rPr>
                <w:sz w:val="22"/>
                <w:szCs w:val="22"/>
              </w:rPr>
            </w:pPr>
            <w:r w:rsidRPr="00DA505F">
              <w:rPr>
                <w:sz w:val="22"/>
                <w:szCs w:val="22"/>
              </w:rPr>
              <w:t xml:space="preserve">Теплоснабжение п. </w:t>
            </w:r>
            <w:proofErr w:type="spellStart"/>
            <w:r w:rsidRPr="00DA505F">
              <w:rPr>
                <w:sz w:val="22"/>
                <w:szCs w:val="22"/>
              </w:rPr>
              <w:t>Карымское</w:t>
            </w:r>
            <w:proofErr w:type="spellEnd"/>
            <w:r w:rsidRPr="00DA505F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14, пом.13</w:t>
            </w:r>
            <w:r w:rsidRPr="00DA5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FA37C6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05F">
              <w:rPr>
                <w:sz w:val="22"/>
                <w:szCs w:val="22"/>
              </w:rPr>
              <w:t>01.01.2019г. -3655,33 Гкал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F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3,574 Гкал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5F" w:rsidRDefault="00DA505F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13064,15</w:t>
            </w:r>
          </w:p>
        </w:tc>
      </w:tr>
      <w:tr w:rsidR="00DA505F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DA505F" w:rsidRDefault="00DA505F" w:rsidP="00DA505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Теплоснабжение п. </w:t>
            </w:r>
            <w:proofErr w:type="spellStart"/>
            <w:r>
              <w:rPr>
                <w:sz w:val="22"/>
                <w:szCs w:val="22"/>
              </w:rPr>
              <w:t>Карымское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32 кв.38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5F" w:rsidRPr="00230273" w:rsidRDefault="00DA505F" w:rsidP="00DA505F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 xml:space="preserve">с 01.01.2019г. по 30.06.2019г. – </w:t>
            </w:r>
            <w:r>
              <w:rPr>
                <w:sz w:val="22"/>
                <w:szCs w:val="22"/>
              </w:rPr>
              <w:t>67,11 руб.  за 1 кв.м.</w:t>
            </w:r>
            <w:r w:rsidRPr="00230273">
              <w:rPr>
                <w:sz w:val="22"/>
                <w:szCs w:val="22"/>
              </w:rPr>
              <w:t>,</w:t>
            </w:r>
          </w:p>
          <w:p w:rsidR="00DA505F" w:rsidRPr="00DA505F" w:rsidRDefault="00DA505F" w:rsidP="00DA505F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 xml:space="preserve">с 01.07.2019г. по 31.12.2019г. – </w:t>
            </w:r>
            <w:r>
              <w:rPr>
                <w:sz w:val="22"/>
                <w:szCs w:val="22"/>
              </w:rPr>
              <w:t>69,26</w:t>
            </w:r>
            <w:r w:rsidRPr="00230273">
              <w:rPr>
                <w:sz w:val="22"/>
                <w:szCs w:val="22"/>
              </w:rPr>
              <w:t xml:space="preserve"> руб. за </w:t>
            </w:r>
            <w:r>
              <w:rPr>
                <w:sz w:val="22"/>
                <w:szCs w:val="22"/>
              </w:rPr>
              <w:t>1 кв.м.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F" w:rsidRDefault="00D40E00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32,41 кв.м.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5F" w:rsidRDefault="00D40E00" w:rsidP="00486E9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7781,70</w:t>
            </w:r>
          </w:p>
        </w:tc>
      </w:tr>
      <w:tr w:rsidR="00D40E00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00" w:rsidRPr="00DA505F" w:rsidRDefault="00D40E00" w:rsidP="00D40E0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Теплоснабжение п. </w:t>
            </w:r>
            <w:proofErr w:type="spellStart"/>
            <w:r>
              <w:rPr>
                <w:sz w:val="22"/>
                <w:szCs w:val="22"/>
              </w:rPr>
              <w:t>Карымское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72 кв.27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00" w:rsidRPr="00230273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 xml:space="preserve">с 01.01.2019г. по 30.06.2019г. – </w:t>
            </w:r>
            <w:r>
              <w:rPr>
                <w:sz w:val="22"/>
                <w:szCs w:val="22"/>
              </w:rPr>
              <w:t>67,11 руб.  за 1 кв.м.</w:t>
            </w:r>
            <w:r w:rsidRPr="00230273">
              <w:rPr>
                <w:sz w:val="22"/>
                <w:szCs w:val="22"/>
              </w:rPr>
              <w:t>,</w:t>
            </w:r>
          </w:p>
          <w:p w:rsidR="00D40E00" w:rsidRPr="00DA505F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 xml:space="preserve">с 01.07.2019г. по 31.12.2019г. – </w:t>
            </w:r>
            <w:r>
              <w:rPr>
                <w:sz w:val="22"/>
                <w:szCs w:val="22"/>
              </w:rPr>
              <w:t>69,26</w:t>
            </w:r>
            <w:r w:rsidRPr="00230273">
              <w:rPr>
                <w:sz w:val="22"/>
                <w:szCs w:val="22"/>
              </w:rPr>
              <w:t xml:space="preserve"> руб. за </w:t>
            </w:r>
            <w:r>
              <w:rPr>
                <w:sz w:val="22"/>
                <w:szCs w:val="22"/>
              </w:rPr>
              <w:t>1 кв.м.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E00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 кв.м.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0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45165,72</w:t>
            </w:r>
          </w:p>
        </w:tc>
      </w:tr>
      <w:tr w:rsidR="00D40E00" w:rsidRPr="00390F64" w:rsidTr="00486E9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00" w:rsidRPr="00DA505F" w:rsidRDefault="00D40E00" w:rsidP="00D40E0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Теплоснабжение п. </w:t>
            </w:r>
            <w:proofErr w:type="spellStart"/>
            <w:r>
              <w:rPr>
                <w:sz w:val="22"/>
                <w:szCs w:val="22"/>
              </w:rPr>
              <w:t>Карымское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Ангарская</w:t>
            </w:r>
            <w:proofErr w:type="gramEnd"/>
            <w:r>
              <w:rPr>
                <w:sz w:val="22"/>
                <w:szCs w:val="22"/>
              </w:rPr>
              <w:t>, 18 кв.1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E00" w:rsidRPr="00230273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 xml:space="preserve">с 01.01.2019г. по 30.06.2019г. – </w:t>
            </w:r>
            <w:r>
              <w:rPr>
                <w:sz w:val="22"/>
                <w:szCs w:val="22"/>
              </w:rPr>
              <w:t>67,11 руб.  за 1 кв.м.</w:t>
            </w:r>
            <w:r w:rsidRPr="00230273">
              <w:rPr>
                <w:sz w:val="22"/>
                <w:szCs w:val="22"/>
              </w:rPr>
              <w:t>,</w:t>
            </w:r>
          </w:p>
          <w:p w:rsidR="00D40E00" w:rsidRPr="00230273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 w:rsidRPr="00230273">
              <w:rPr>
                <w:sz w:val="22"/>
                <w:szCs w:val="22"/>
              </w:rPr>
              <w:t xml:space="preserve">с 01.07.2019г. по 31.12.2019г. – </w:t>
            </w:r>
            <w:r>
              <w:rPr>
                <w:sz w:val="22"/>
                <w:szCs w:val="22"/>
              </w:rPr>
              <w:t>69,26</w:t>
            </w:r>
            <w:r w:rsidRPr="00230273">
              <w:rPr>
                <w:sz w:val="22"/>
                <w:szCs w:val="22"/>
              </w:rPr>
              <w:t xml:space="preserve"> руб. за </w:t>
            </w:r>
            <w:r>
              <w:rPr>
                <w:sz w:val="22"/>
                <w:szCs w:val="22"/>
              </w:rPr>
              <w:t>1 кв.м.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E00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0" w:rsidRDefault="00D40E00" w:rsidP="00D40E0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30601,38</w:t>
            </w:r>
          </w:p>
        </w:tc>
      </w:tr>
    </w:tbl>
    <w:p w:rsidR="00345B2E" w:rsidRPr="00345B2E" w:rsidRDefault="00345B2E" w:rsidP="00D40E00">
      <w:pPr>
        <w:numPr>
          <w:ilvl w:val="0"/>
          <w:numId w:val="21"/>
        </w:numPr>
        <w:ind w:left="0" w:firstLine="851"/>
        <w:contextualSpacing/>
        <w:jc w:val="both"/>
        <w:rPr>
          <w:color w:val="000000"/>
          <w:szCs w:val="28"/>
        </w:rPr>
      </w:pPr>
      <w:proofErr w:type="gramStart"/>
      <w:r w:rsidRPr="00345B2E">
        <w:rPr>
          <w:color w:val="000000"/>
          <w:szCs w:val="28"/>
        </w:rPr>
        <w:t>Разместить</w:t>
      </w:r>
      <w:proofErr w:type="gramEnd"/>
      <w:r w:rsidRPr="00345B2E">
        <w:rPr>
          <w:color w:val="000000"/>
          <w:szCs w:val="28"/>
        </w:rPr>
        <w:t xml:space="preserve"> настоящее постановление на официальном сайте Российской Федерации в информационно-коммуникационной сети «Интернет» (</w:t>
      </w:r>
      <w:r w:rsidRPr="00345B2E">
        <w:rPr>
          <w:color w:val="000000"/>
          <w:szCs w:val="28"/>
          <w:lang w:val="en-US"/>
        </w:rPr>
        <w:t>www</w:t>
      </w:r>
      <w:r w:rsidRPr="00345B2E">
        <w:rPr>
          <w:color w:val="000000"/>
          <w:szCs w:val="28"/>
        </w:rPr>
        <w:t>/</w:t>
      </w:r>
      <w:proofErr w:type="spellStart"/>
      <w:r w:rsidRPr="00345B2E">
        <w:rPr>
          <w:color w:val="000000"/>
          <w:szCs w:val="28"/>
          <w:lang w:val="en-US"/>
        </w:rPr>
        <w:t>zakupki</w:t>
      </w:r>
      <w:proofErr w:type="spellEnd"/>
      <w:r w:rsidRPr="00345B2E">
        <w:rPr>
          <w:color w:val="000000"/>
          <w:szCs w:val="28"/>
        </w:rPr>
        <w:t>.</w:t>
      </w:r>
      <w:proofErr w:type="spellStart"/>
      <w:r w:rsidRPr="00345B2E">
        <w:rPr>
          <w:color w:val="000000"/>
          <w:szCs w:val="28"/>
          <w:lang w:val="en-US"/>
        </w:rPr>
        <w:t>gov</w:t>
      </w:r>
      <w:proofErr w:type="spellEnd"/>
      <w:r w:rsidRPr="00345B2E">
        <w:rPr>
          <w:color w:val="000000"/>
          <w:szCs w:val="28"/>
        </w:rPr>
        <w:t>.</w:t>
      </w:r>
      <w:proofErr w:type="spellStart"/>
      <w:r w:rsidRPr="00345B2E">
        <w:rPr>
          <w:color w:val="000000"/>
          <w:szCs w:val="28"/>
          <w:lang w:val="en-US"/>
        </w:rPr>
        <w:t>ru</w:t>
      </w:r>
      <w:proofErr w:type="spellEnd"/>
      <w:r w:rsidRPr="00345B2E">
        <w:rPr>
          <w:color w:val="000000"/>
          <w:szCs w:val="28"/>
        </w:rPr>
        <w:t>), а также на официальном сайте администрации городского поселения «</w:t>
      </w:r>
      <w:proofErr w:type="spellStart"/>
      <w:r w:rsidRPr="00345B2E">
        <w:rPr>
          <w:color w:val="000000"/>
          <w:szCs w:val="28"/>
        </w:rPr>
        <w:t>Карымское</w:t>
      </w:r>
      <w:proofErr w:type="spellEnd"/>
      <w:r w:rsidRPr="00345B2E">
        <w:rPr>
          <w:color w:val="000000"/>
          <w:szCs w:val="28"/>
        </w:rPr>
        <w:t xml:space="preserve">». </w:t>
      </w:r>
    </w:p>
    <w:p w:rsidR="00345B2E" w:rsidRPr="00345B2E" w:rsidRDefault="00345B2E" w:rsidP="00D40E00">
      <w:pPr>
        <w:numPr>
          <w:ilvl w:val="0"/>
          <w:numId w:val="21"/>
        </w:numPr>
        <w:ind w:left="0" w:firstLine="709"/>
        <w:contextualSpacing/>
        <w:jc w:val="both"/>
        <w:rPr>
          <w:color w:val="000000"/>
          <w:szCs w:val="28"/>
        </w:rPr>
      </w:pPr>
      <w:proofErr w:type="gramStart"/>
      <w:r w:rsidRPr="00345B2E">
        <w:rPr>
          <w:color w:val="000000"/>
          <w:szCs w:val="28"/>
        </w:rPr>
        <w:t>Контроль за</w:t>
      </w:r>
      <w:proofErr w:type="gramEnd"/>
      <w:r w:rsidRPr="00345B2E">
        <w:rPr>
          <w:color w:val="000000"/>
          <w:szCs w:val="28"/>
        </w:rPr>
        <w:t xml:space="preserve"> выполнением постановления возложить на заместителя руководителя администрации городского поселения «</w:t>
      </w:r>
      <w:proofErr w:type="spellStart"/>
      <w:r w:rsidRPr="00345B2E">
        <w:rPr>
          <w:color w:val="000000"/>
          <w:szCs w:val="28"/>
        </w:rPr>
        <w:t>Карымское</w:t>
      </w:r>
      <w:proofErr w:type="spellEnd"/>
      <w:r w:rsidRPr="00345B2E">
        <w:rPr>
          <w:color w:val="000000"/>
          <w:szCs w:val="28"/>
        </w:rPr>
        <w:t>» А.А. Пахомова.</w:t>
      </w:r>
    </w:p>
    <w:p w:rsidR="00345B2E" w:rsidRPr="00345B2E" w:rsidRDefault="00345B2E" w:rsidP="00D40E00">
      <w:pPr>
        <w:numPr>
          <w:ilvl w:val="0"/>
          <w:numId w:val="21"/>
        </w:numPr>
        <w:ind w:left="0" w:firstLine="709"/>
        <w:contextualSpacing/>
        <w:jc w:val="both"/>
        <w:rPr>
          <w:color w:val="000000"/>
          <w:szCs w:val="28"/>
        </w:rPr>
      </w:pPr>
      <w:r w:rsidRPr="00345B2E">
        <w:rPr>
          <w:color w:val="000000"/>
          <w:szCs w:val="28"/>
        </w:rPr>
        <w:t xml:space="preserve"> Настоящее Постановление вступает в силу с момента опубликования.</w:t>
      </w:r>
    </w:p>
    <w:p w:rsidR="00345B2E" w:rsidRPr="00345B2E" w:rsidRDefault="00345B2E" w:rsidP="00345B2E">
      <w:pPr>
        <w:jc w:val="both"/>
        <w:rPr>
          <w:szCs w:val="28"/>
        </w:rPr>
      </w:pPr>
    </w:p>
    <w:p w:rsidR="00345B2E" w:rsidRPr="00345B2E" w:rsidRDefault="00345B2E" w:rsidP="00345B2E">
      <w:pPr>
        <w:rPr>
          <w:szCs w:val="28"/>
        </w:rPr>
      </w:pPr>
      <w:r w:rsidRPr="00345B2E">
        <w:rPr>
          <w:szCs w:val="28"/>
        </w:rPr>
        <w:t>Глава городского поселения  «</w:t>
      </w:r>
      <w:proofErr w:type="spellStart"/>
      <w:r w:rsidRPr="00345B2E">
        <w:rPr>
          <w:szCs w:val="28"/>
        </w:rPr>
        <w:t>Карымское</w:t>
      </w:r>
      <w:proofErr w:type="spellEnd"/>
      <w:r w:rsidRPr="00345B2E">
        <w:rPr>
          <w:szCs w:val="28"/>
        </w:rPr>
        <w:t xml:space="preserve">»                                   И.И. Мыльников                                                                           </w:t>
      </w:r>
    </w:p>
    <w:p w:rsidR="00345B2E" w:rsidRPr="00345B2E" w:rsidRDefault="00345B2E" w:rsidP="00345B2E">
      <w:pPr>
        <w:rPr>
          <w:sz w:val="20"/>
        </w:rPr>
      </w:pPr>
    </w:p>
    <w:p w:rsidR="00345B2E" w:rsidRPr="00345B2E" w:rsidRDefault="00345B2E" w:rsidP="00345B2E">
      <w:pPr>
        <w:rPr>
          <w:sz w:val="20"/>
        </w:rPr>
      </w:pPr>
      <w:r w:rsidRPr="00345B2E">
        <w:rPr>
          <w:sz w:val="20"/>
        </w:rPr>
        <w:t xml:space="preserve">Исп. Т.В. </w:t>
      </w:r>
      <w:proofErr w:type="spellStart"/>
      <w:r w:rsidRPr="00345B2E">
        <w:rPr>
          <w:sz w:val="20"/>
        </w:rPr>
        <w:t>Любицкая</w:t>
      </w:r>
      <w:proofErr w:type="spellEnd"/>
    </w:p>
    <w:p w:rsidR="00345B2E" w:rsidRPr="00345B2E" w:rsidRDefault="00345B2E" w:rsidP="00345B2E">
      <w:pPr>
        <w:rPr>
          <w:sz w:val="20"/>
        </w:rPr>
      </w:pPr>
    </w:p>
    <w:p w:rsidR="00345B2E" w:rsidRPr="00345B2E" w:rsidRDefault="00345B2E" w:rsidP="00757B69">
      <w:pPr>
        <w:rPr>
          <w:sz w:val="20"/>
        </w:rPr>
      </w:pPr>
      <w:proofErr w:type="spellStart"/>
      <w:r w:rsidRPr="00345B2E">
        <w:rPr>
          <w:sz w:val="20"/>
        </w:rPr>
        <w:t>Согл</w:t>
      </w:r>
      <w:proofErr w:type="spellEnd"/>
      <w:r w:rsidRPr="00345B2E">
        <w:rPr>
          <w:sz w:val="20"/>
        </w:rPr>
        <w:t>.:</w:t>
      </w:r>
    </w:p>
    <w:p w:rsidR="00345B2E" w:rsidRPr="00345B2E" w:rsidRDefault="00345B2E" w:rsidP="00345B2E">
      <w:pPr>
        <w:rPr>
          <w:sz w:val="20"/>
        </w:rPr>
      </w:pPr>
      <w:r w:rsidRPr="00345B2E">
        <w:rPr>
          <w:sz w:val="20"/>
        </w:rPr>
        <w:t xml:space="preserve">          В.В. </w:t>
      </w:r>
      <w:proofErr w:type="spellStart"/>
      <w:r w:rsidRPr="00345B2E">
        <w:rPr>
          <w:sz w:val="20"/>
        </w:rPr>
        <w:t>Захаркин</w:t>
      </w:r>
      <w:proofErr w:type="spellEnd"/>
    </w:p>
    <w:p w:rsidR="00345B2E" w:rsidRDefault="00345B2E" w:rsidP="00757B69">
      <w:pPr>
        <w:rPr>
          <w:szCs w:val="28"/>
        </w:rPr>
      </w:pPr>
    </w:p>
    <w:sectPr w:rsidR="00345B2E" w:rsidSect="0027421E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93" w:rsidRDefault="001A2693" w:rsidP="000D209B">
      <w:r>
        <w:separator/>
      </w:r>
    </w:p>
  </w:endnote>
  <w:endnote w:type="continuationSeparator" w:id="0">
    <w:p w:rsidR="001A2693" w:rsidRDefault="001A2693" w:rsidP="000D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93" w:rsidRDefault="001A2693" w:rsidP="000D209B">
      <w:r>
        <w:separator/>
      </w:r>
    </w:p>
  </w:footnote>
  <w:footnote w:type="continuationSeparator" w:id="0">
    <w:p w:rsidR="001A2693" w:rsidRDefault="001A2693" w:rsidP="000D2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4C246FE"/>
    <w:multiLevelType w:val="hybridMultilevel"/>
    <w:tmpl w:val="18502B8C"/>
    <w:lvl w:ilvl="0" w:tplc="91EA4616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">
    <w:nsid w:val="097860BA"/>
    <w:multiLevelType w:val="multilevel"/>
    <w:tmpl w:val="1F3C9E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33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8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3">
    <w:nsid w:val="09F07A02"/>
    <w:multiLevelType w:val="multilevel"/>
    <w:tmpl w:val="F8B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308E"/>
    <w:multiLevelType w:val="singleLevel"/>
    <w:tmpl w:val="F68052D6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855C9"/>
    <w:multiLevelType w:val="multilevel"/>
    <w:tmpl w:val="F33AC314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>
    <w:nsid w:val="2D8207C8"/>
    <w:multiLevelType w:val="hybridMultilevel"/>
    <w:tmpl w:val="7368BCE0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2DB373F1"/>
    <w:multiLevelType w:val="multilevel"/>
    <w:tmpl w:val="4EF0A1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FE64E06"/>
    <w:multiLevelType w:val="hybridMultilevel"/>
    <w:tmpl w:val="53B0F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B3B0B"/>
    <w:multiLevelType w:val="multilevel"/>
    <w:tmpl w:val="3CE20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2">
    <w:nsid w:val="3CFC3D7D"/>
    <w:multiLevelType w:val="hybridMultilevel"/>
    <w:tmpl w:val="DA9C448E"/>
    <w:lvl w:ilvl="0" w:tplc="69F6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6D283F"/>
    <w:multiLevelType w:val="hybridMultilevel"/>
    <w:tmpl w:val="0D0CDFD4"/>
    <w:lvl w:ilvl="0" w:tplc="4030C7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0518B2"/>
    <w:multiLevelType w:val="multilevel"/>
    <w:tmpl w:val="410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E3668"/>
    <w:multiLevelType w:val="hybridMultilevel"/>
    <w:tmpl w:val="E878FE9E"/>
    <w:lvl w:ilvl="0" w:tplc="7D50C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BEE10C9"/>
    <w:multiLevelType w:val="multilevel"/>
    <w:tmpl w:val="22625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5D4869BF"/>
    <w:multiLevelType w:val="multilevel"/>
    <w:tmpl w:val="2E26CD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8">
    <w:nsid w:val="60F555A6"/>
    <w:multiLevelType w:val="multilevel"/>
    <w:tmpl w:val="2E748D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8"/>
        </w:tabs>
        <w:ind w:left="608" w:hanging="7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2"/>
        </w:tabs>
        <w:ind w:left="9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"/>
        </w:tabs>
        <w:ind w:left="12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9">
    <w:nsid w:val="68B115D7"/>
    <w:multiLevelType w:val="multilevel"/>
    <w:tmpl w:val="334682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2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F0"/>
    <w:rsid w:val="000022BC"/>
    <w:rsid w:val="000128DE"/>
    <w:rsid w:val="00023D74"/>
    <w:rsid w:val="00024CC9"/>
    <w:rsid w:val="00026D38"/>
    <w:rsid w:val="00036181"/>
    <w:rsid w:val="0003794A"/>
    <w:rsid w:val="00052174"/>
    <w:rsid w:val="00056DA7"/>
    <w:rsid w:val="000651F0"/>
    <w:rsid w:val="00065ECF"/>
    <w:rsid w:val="000756BB"/>
    <w:rsid w:val="00093CBB"/>
    <w:rsid w:val="000A0D11"/>
    <w:rsid w:val="000A3627"/>
    <w:rsid w:val="000A3FFF"/>
    <w:rsid w:val="000B2835"/>
    <w:rsid w:val="000C1D9E"/>
    <w:rsid w:val="000C2F07"/>
    <w:rsid w:val="000C366D"/>
    <w:rsid w:val="000D209B"/>
    <w:rsid w:val="000D273F"/>
    <w:rsid w:val="000D3572"/>
    <w:rsid w:val="000D6E05"/>
    <w:rsid w:val="000D78E7"/>
    <w:rsid w:val="000E1EB5"/>
    <w:rsid w:val="000E6A1C"/>
    <w:rsid w:val="000F2E9A"/>
    <w:rsid w:val="00110DCE"/>
    <w:rsid w:val="00112089"/>
    <w:rsid w:val="00125FF0"/>
    <w:rsid w:val="001279D8"/>
    <w:rsid w:val="0015140F"/>
    <w:rsid w:val="00164304"/>
    <w:rsid w:val="001673F0"/>
    <w:rsid w:val="00177129"/>
    <w:rsid w:val="001854F7"/>
    <w:rsid w:val="001927E4"/>
    <w:rsid w:val="001A2693"/>
    <w:rsid w:val="001A6F45"/>
    <w:rsid w:val="001B7274"/>
    <w:rsid w:val="001C2A04"/>
    <w:rsid w:val="001C2B4E"/>
    <w:rsid w:val="001D2EA4"/>
    <w:rsid w:val="001D31F6"/>
    <w:rsid w:val="001D3327"/>
    <w:rsid w:val="001F4996"/>
    <w:rsid w:val="00205AB0"/>
    <w:rsid w:val="0020730D"/>
    <w:rsid w:val="00212562"/>
    <w:rsid w:val="0021567A"/>
    <w:rsid w:val="0022312F"/>
    <w:rsid w:val="00226C38"/>
    <w:rsid w:val="00230273"/>
    <w:rsid w:val="00237489"/>
    <w:rsid w:val="00242348"/>
    <w:rsid w:val="00246D4B"/>
    <w:rsid w:val="00266E4A"/>
    <w:rsid w:val="0027421E"/>
    <w:rsid w:val="00285BEB"/>
    <w:rsid w:val="002860F4"/>
    <w:rsid w:val="00286129"/>
    <w:rsid w:val="00290D66"/>
    <w:rsid w:val="002915E7"/>
    <w:rsid w:val="002A108A"/>
    <w:rsid w:val="002A5229"/>
    <w:rsid w:val="002B537A"/>
    <w:rsid w:val="002B5F3B"/>
    <w:rsid w:val="002B70E7"/>
    <w:rsid w:val="002C02D0"/>
    <w:rsid w:val="002C5A82"/>
    <w:rsid w:val="002E040F"/>
    <w:rsid w:val="002F08BF"/>
    <w:rsid w:val="003029A4"/>
    <w:rsid w:val="00316A23"/>
    <w:rsid w:val="00320299"/>
    <w:rsid w:val="00324FDC"/>
    <w:rsid w:val="003306A7"/>
    <w:rsid w:val="003372FB"/>
    <w:rsid w:val="003416D9"/>
    <w:rsid w:val="00345B2E"/>
    <w:rsid w:val="00352E32"/>
    <w:rsid w:val="00354F8F"/>
    <w:rsid w:val="00377360"/>
    <w:rsid w:val="00380B90"/>
    <w:rsid w:val="00383F84"/>
    <w:rsid w:val="00387C74"/>
    <w:rsid w:val="0039014F"/>
    <w:rsid w:val="00390F64"/>
    <w:rsid w:val="0039484F"/>
    <w:rsid w:val="003A1197"/>
    <w:rsid w:val="003A751F"/>
    <w:rsid w:val="003B0433"/>
    <w:rsid w:val="003B3B03"/>
    <w:rsid w:val="003B49FA"/>
    <w:rsid w:val="003B645F"/>
    <w:rsid w:val="003B670C"/>
    <w:rsid w:val="003E63E2"/>
    <w:rsid w:val="003F1DDF"/>
    <w:rsid w:val="00400F20"/>
    <w:rsid w:val="00407EE9"/>
    <w:rsid w:val="0041215B"/>
    <w:rsid w:val="00422C70"/>
    <w:rsid w:val="004264C6"/>
    <w:rsid w:val="004305FB"/>
    <w:rsid w:val="0044190E"/>
    <w:rsid w:val="004442C7"/>
    <w:rsid w:val="004527EA"/>
    <w:rsid w:val="00460384"/>
    <w:rsid w:val="004627AF"/>
    <w:rsid w:val="00463EAC"/>
    <w:rsid w:val="0046760E"/>
    <w:rsid w:val="00471CF3"/>
    <w:rsid w:val="004720E5"/>
    <w:rsid w:val="00474F19"/>
    <w:rsid w:val="00477D00"/>
    <w:rsid w:val="00480FB2"/>
    <w:rsid w:val="00486E9C"/>
    <w:rsid w:val="0049032B"/>
    <w:rsid w:val="004949E9"/>
    <w:rsid w:val="00495CE0"/>
    <w:rsid w:val="00495F6A"/>
    <w:rsid w:val="004A73D7"/>
    <w:rsid w:val="004B1CA6"/>
    <w:rsid w:val="004B548B"/>
    <w:rsid w:val="004F6E0C"/>
    <w:rsid w:val="0050317A"/>
    <w:rsid w:val="00503614"/>
    <w:rsid w:val="00516072"/>
    <w:rsid w:val="00523811"/>
    <w:rsid w:val="00525849"/>
    <w:rsid w:val="005261F1"/>
    <w:rsid w:val="005360DC"/>
    <w:rsid w:val="00560BC0"/>
    <w:rsid w:val="00567ACC"/>
    <w:rsid w:val="00587B9A"/>
    <w:rsid w:val="0059614F"/>
    <w:rsid w:val="005974AF"/>
    <w:rsid w:val="005A0FE3"/>
    <w:rsid w:val="005A4613"/>
    <w:rsid w:val="005B2512"/>
    <w:rsid w:val="005C52B2"/>
    <w:rsid w:val="005C7548"/>
    <w:rsid w:val="005D1B6C"/>
    <w:rsid w:val="005D28E2"/>
    <w:rsid w:val="005D3341"/>
    <w:rsid w:val="005D36B9"/>
    <w:rsid w:val="005E0BEF"/>
    <w:rsid w:val="005F1E79"/>
    <w:rsid w:val="005F3E70"/>
    <w:rsid w:val="00603E8C"/>
    <w:rsid w:val="00605B98"/>
    <w:rsid w:val="00611795"/>
    <w:rsid w:val="00611F9A"/>
    <w:rsid w:val="00620C1B"/>
    <w:rsid w:val="00622E9D"/>
    <w:rsid w:val="00630FBB"/>
    <w:rsid w:val="006355A4"/>
    <w:rsid w:val="00644AF1"/>
    <w:rsid w:val="0065200C"/>
    <w:rsid w:val="00653698"/>
    <w:rsid w:val="00655338"/>
    <w:rsid w:val="006608C4"/>
    <w:rsid w:val="006619C1"/>
    <w:rsid w:val="006623FF"/>
    <w:rsid w:val="00670732"/>
    <w:rsid w:val="00675D16"/>
    <w:rsid w:val="00682157"/>
    <w:rsid w:val="006833C0"/>
    <w:rsid w:val="006A09F3"/>
    <w:rsid w:val="006A55B0"/>
    <w:rsid w:val="006B159B"/>
    <w:rsid w:val="006B1B45"/>
    <w:rsid w:val="006B25E5"/>
    <w:rsid w:val="006B5ED5"/>
    <w:rsid w:val="006F0216"/>
    <w:rsid w:val="006F4E79"/>
    <w:rsid w:val="00731437"/>
    <w:rsid w:val="00752CCC"/>
    <w:rsid w:val="00757B69"/>
    <w:rsid w:val="007644B7"/>
    <w:rsid w:val="00785B5E"/>
    <w:rsid w:val="00790409"/>
    <w:rsid w:val="0079659F"/>
    <w:rsid w:val="0079775C"/>
    <w:rsid w:val="007A4BF8"/>
    <w:rsid w:val="007B1C9B"/>
    <w:rsid w:val="007C44D5"/>
    <w:rsid w:val="007C7CAB"/>
    <w:rsid w:val="007E04BC"/>
    <w:rsid w:val="007E6B42"/>
    <w:rsid w:val="007F5B5A"/>
    <w:rsid w:val="00811050"/>
    <w:rsid w:val="00812EE9"/>
    <w:rsid w:val="0081447E"/>
    <w:rsid w:val="00815457"/>
    <w:rsid w:val="00816906"/>
    <w:rsid w:val="00822E4A"/>
    <w:rsid w:val="00824A60"/>
    <w:rsid w:val="0083453C"/>
    <w:rsid w:val="00851ACF"/>
    <w:rsid w:val="008615C2"/>
    <w:rsid w:val="008620C1"/>
    <w:rsid w:val="00882FB3"/>
    <w:rsid w:val="00886BC3"/>
    <w:rsid w:val="008B3E73"/>
    <w:rsid w:val="008C3B98"/>
    <w:rsid w:val="008C41E4"/>
    <w:rsid w:val="008E4661"/>
    <w:rsid w:val="008F0AB5"/>
    <w:rsid w:val="00904FD4"/>
    <w:rsid w:val="00906ABC"/>
    <w:rsid w:val="00911991"/>
    <w:rsid w:val="00920125"/>
    <w:rsid w:val="00920217"/>
    <w:rsid w:val="00925777"/>
    <w:rsid w:val="00925D88"/>
    <w:rsid w:val="00937FDB"/>
    <w:rsid w:val="009436BC"/>
    <w:rsid w:val="00946D2F"/>
    <w:rsid w:val="00957E75"/>
    <w:rsid w:val="009609F4"/>
    <w:rsid w:val="00961168"/>
    <w:rsid w:val="00977A28"/>
    <w:rsid w:val="00981935"/>
    <w:rsid w:val="00981A5A"/>
    <w:rsid w:val="009836B4"/>
    <w:rsid w:val="00984730"/>
    <w:rsid w:val="009A1103"/>
    <w:rsid w:val="009A1364"/>
    <w:rsid w:val="009B06A8"/>
    <w:rsid w:val="009B5533"/>
    <w:rsid w:val="009B580D"/>
    <w:rsid w:val="009C4244"/>
    <w:rsid w:val="009D3B15"/>
    <w:rsid w:val="009D4ED4"/>
    <w:rsid w:val="009D67AE"/>
    <w:rsid w:val="009D73DB"/>
    <w:rsid w:val="009F0F2E"/>
    <w:rsid w:val="009F14F1"/>
    <w:rsid w:val="009F28F5"/>
    <w:rsid w:val="009F2D3E"/>
    <w:rsid w:val="009F79A3"/>
    <w:rsid w:val="00A01931"/>
    <w:rsid w:val="00A02FB3"/>
    <w:rsid w:val="00A03745"/>
    <w:rsid w:val="00A06398"/>
    <w:rsid w:val="00A12AA8"/>
    <w:rsid w:val="00A17C31"/>
    <w:rsid w:val="00A22980"/>
    <w:rsid w:val="00A23A4A"/>
    <w:rsid w:val="00A23F10"/>
    <w:rsid w:val="00A31291"/>
    <w:rsid w:val="00A33599"/>
    <w:rsid w:val="00A34040"/>
    <w:rsid w:val="00A34F7D"/>
    <w:rsid w:val="00A524AC"/>
    <w:rsid w:val="00A5366D"/>
    <w:rsid w:val="00A550D3"/>
    <w:rsid w:val="00A82E07"/>
    <w:rsid w:val="00A82F82"/>
    <w:rsid w:val="00A82FBD"/>
    <w:rsid w:val="00A878B5"/>
    <w:rsid w:val="00A91620"/>
    <w:rsid w:val="00AA379C"/>
    <w:rsid w:val="00AC2866"/>
    <w:rsid w:val="00AC2BD7"/>
    <w:rsid w:val="00AD10F6"/>
    <w:rsid w:val="00AE06E4"/>
    <w:rsid w:val="00AE7623"/>
    <w:rsid w:val="00B01586"/>
    <w:rsid w:val="00B16BD5"/>
    <w:rsid w:val="00B2040D"/>
    <w:rsid w:val="00B32BA4"/>
    <w:rsid w:val="00B44F97"/>
    <w:rsid w:val="00B452FB"/>
    <w:rsid w:val="00B603CD"/>
    <w:rsid w:val="00B75687"/>
    <w:rsid w:val="00B82D02"/>
    <w:rsid w:val="00BA7728"/>
    <w:rsid w:val="00BB3BA6"/>
    <w:rsid w:val="00BB5CE2"/>
    <w:rsid w:val="00BB718B"/>
    <w:rsid w:val="00BC402E"/>
    <w:rsid w:val="00BD3CFE"/>
    <w:rsid w:val="00BD47CA"/>
    <w:rsid w:val="00BD7A03"/>
    <w:rsid w:val="00C14D6E"/>
    <w:rsid w:val="00C21A74"/>
    <w:rsid w:val="00C24A4B"/>
    <w:rsid w:val="00C26699"/>
    <w:rsid w:val="00C35096"/>
    <w:rsid w:val="00C351F9"/>
    <w:rsid w:val="00C36872"/>
    <w:rsid w:val="00C3718C"/>
    <w:rsid w:val="00C376E1"/>
    <w:rsid w:val="00C44FA2"/>
    <w:rsid w:val="00C46902"/>
    <w:rsid w:val="00C545A6"/>
    <w:rsid w:val="00C75CB8"/>
    <w:rsid w:val="00C82E25"/>
    <w:rsid w:val="00C90A1B"/>
    <w:rsid w:val="00C943A0"/>
    <w:rsid w:val="00CA3F8A"/>
    <w:rsid w:val="00CC263E"/>
    <w:rsid w:val="00CC26BC"/>
    <w:rsid w:val="00CC275B"/>
    <w:rsid w:val="00CC358D"/>
    <w:rsid w:val="00CD512B"/>
    <w:rsid w:val="00CD5264"/>
    <w:rsid w:val="00CE19C3"/>
    <w:rsid w:val="00D02807"/>
    <w:rsid w:val="00D207A4"/>
    <w:rsid w:val="00D22A13"/>
    <w:rsid w:val="00D22D73"/>
    <w:rsid w:val="00D259E8"/>
    <w:rsid w:val="00D26CBB"/>
    <w:rsid w:val="00D3520C"/>
    <w:rsid w:val="00D40E00"/>
    <w:rsid w:val="00D62F30"/>
    <w:rsid w:val="00DA505F"/>
    <w:rsid w:val="00DB2A91"/>
    <w:rsid w:val="00DB6448"/>
    <w:rsid w:val="00DD0A15"/>
    <w:rsid w:val="00DD2237"/>
    <w:rsid w:val="00DD499B"/>
    <w:rsid w:val="00DD59D3"/>
    <w:rsid w:val="00DE6E6A"/>
    <w:rsid w:val="00DE7B73"/>
    <w:rsid w:val="00DF3D16"/>
    <w:rsid w:val="00DF3F9E"/>
    <w:rsid w:val="00DF4E8E"/>
    <w:rsid w:val="00E12DA2"/>
    <w:rsid w:val="00E15341"/>
    <w:rsid w:val="00E174BA"/>
    <w:rsid w:val="00E214BE"/>
    <w:rsid w:val="00E243E8"/>
    <w:rsid w:val="00E25552"/>
    <w:rsid w:val="00E309F2"/>
    <w:rsid w:val="00E31B4F"/>
    <w:rsid w:val="00E3747A"/>
    <w:rsid w:val="00E47D06"/>
    <w:rsid w:val="00E51FB8"/>
    <w:rsid w:val="00E63BDE"/>
    <w:rsid w:val="00E64CC8"/>
    <w:rsid w:val="00E82764"/>
    <w:rsid w:val="00E85A64"/>
    <w:rsid w:val="00E86905"/>
    <w:rsid w:val="00E906E7"/>
    <w:rsid w:val="00E91ABE"/>
    <w:rsid w:val="00EA32F4"/>
    <w:rsid w:val="00ED11D5"/>
    <w:rsid w:val="00EE3F05"/>
    <w:rsid w:val="00EE4C49"/>
    <w:rsid w:val="00EF1954"/>
    <w:rsid w:val="00EF34CD"/>
    <w:rsid w:val="00EF6777"/>
    <w:rsid w:val="00F0129E"/>
    <w:rsid w:val="00F03533"/>
    <w:rsid w:val="00F04AE3"/>
    <w:rsid w:val="00F1089B"/>
    <w:rsid w:val="00F148CE"/>
    <w:rsid w:val="00F209CC"/>
    <w:rsid w:val="00F37A76"/>
    <w:rsid w:val="00F414E8"/>
    <w:rsid w:val="00F4250C"/>
    <w:rsid w:val="00F435DA"/>
    <w:rsid w:val="00F449AF"/>
    <w:rsid w:val="00F463C0"/>
    <w:rsid w:val="00F52BCC"/>
    <w:rsid w:val="00F57889"/>
    <w:rsid w:val="00F67284"/>
    <w:rsid w:val="00F71988"/>
    <w:rsid w:val="00F75CEB"/>
    <w:rsid w:val="00F808BC"/>
    <w:rsid w:val="00F81A5B"/>
    <w:rsid w:val="00F82726"/>
    <w:rsid w:val="00F836D2"/>
    <w:rsid w:val="00F85A3F"/>
    <w:rsid w:val="00F85EA2"/>
    <w:rsid w:val="00F9521F"/>
    <w:rsid w:val="00F9623A"/>
    <w:rsid w:val="00FA37C6"/>
    <w:rsid w:val="00FA5625"/>
    <w:rsid w:val="00FB52A3"/>
    <w:rsid w:val="00FB6D80"/>
    <w:rsid w:val="00FC6183"/>
    <w:rsid w:val="00F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5B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345B2E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ind w:right="169"/>
      <w:jc w:val="both"/>
    </w:pPr>
  </w:style>
  <w:style w:type="paragraph" w:styleId="a4">
    <w:name w:val="Balloon Text"/>
    <w:basedOn w:val="a"/>
    <w:semiHidden/>
    <w:rsid w:val="001927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5B98"/>
    <w:pPr>
      <w:widowControl w:val="0"/>
      <w:autoSpaceDE w:val="0"/>
      <w:autoSpaceDN w:val="0"/>
    </w:pPr>
    <w:rPr>
      <w:sz w:val="24"/>
    </w:rPr>
  </w:style>
  <w:style w:type="paragraph" w:styleId="a5">
    <w:name w:val="footer"/>
    <w:basedOn w:val="a"/>
    <w:rsid w:val="00EE3F05"/>
    <w:pPr>
      <w:tabs>
        <w:tab w:val="center" w:pos="4536"/>
        <w:tab w:val="right" w:pos="9072"/>
      </w:tabs>
    </w:pPr>
    <w:rPr>
      <w:color w:val="000000"/>
    </w:rPr>
  </w:style>
  <w:style w:type="table" w:styleId="a6">
    <w:name w:val="Table Grid"/>
    <w:basedOn w:val="a1"/>
    <w:uiPriority w:val="59"/>
    <w:rsid w:val="00F9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B1B45"/>
    <w:pPr>
      <w:spacing w:before="240" w:after="60"/>
      <w:jc w:val="center"/>
      <w:outlineLvl w:val="0"/>
    </w:pPr>
    <w:rPr>
      <w:rFonts w:ascii="Arial" w:hAnsi="Arial"/>
      <w:b/>
      <w:color w:val="333333"/>
      <w:kern w:val="28"/>
      <w:sz w:val="32"/>
      <w:lang/>
    </w:rPr>
  </w:style>
  <w:style w:type="character" w:customStyle="1" w:styleId="a8">
    <w:name w:val="Название Знак"/>
    <w:link w:val="a7"/>
    <w:rsid w:val="006B1B45"/>
    <w:rPr>
      <w:rFonts w:ascii="Arial" w:hAnsi="Arial" w:cs="Arial"/>
      <w:b/>
      <w:color w:val="333333"/>
      <w:kern w:val="28"/>
      <w:sz w:val="32"/>
    </w:rPr>
  </w:style>
  <w:style w:type="character" w:customStyle="1" w:styleId="ConsPlusNormal0">
    <w:name w:val="ConsPlusNormal Знак"/>
    <w:link w:val="ConsPlusNormal"/>
    <w:locked/>
    <w:rsid w:val="00024CC9"/>
    <w:rPr>
      <w:sz w:val="24"/>
      <w:lang w:bidi="ar-SA"/>
    </w:rPr>
  </w:style>
  <w:style w:type="character" w:customStyle="1" w:styleId="6">
    <w:name w:val="Заголовок №6_"/>
    <w:link w:val="60"/>
    <w:uiPriority w:val="99"/>
    <w:rsid w:val="009A1364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9A1364"/>
    <w:pPr>
      <w:shd w:val="clear" w:color="auto" w:fill="FFFFFF"/>
      <w:spacing w:before="1260" w:after="60" w:line="240" w:lineRule="atLeast"/>
      <w:jc w:val="both"/>
      <w:outlineLvl w:val="5"/>
    </w:pPr>
    <w:rPr>
      <w:b/>
      <w:bCs/>
      <w:sz w:val="27"/>
      <w:szCs w:val="27"/>
      <w:lang/>
    </w:rPr>
  </w:style>
  <w:style w:type="character" w:customStyle="1" w:styleId="17">
    <w:name w:val="Основной текст (17)_"/>
    <w:link w:val="170"/>
    <w:uiPriority w:val="99"/>
    <w:rsid w:val="009A1364"/>
    <w:rPr>
      <w:b/>
      <w:bCs/>
      <w:sz w:val="26"/>
      <w:szCs w:val="26"/>
      <w:shd w:val="clear" w:color="auto" w:fill="FFFFFF"/>
    </w:rPr>
  </w:style>
  <w:style w:type="character" w:customStyle="1" w:styleId="179pt">
    <w:name w:val="Основной текст (17) + 9 pt"/>
    <w:uiPriority w:val="99"/>
    <w:rsid w:val="009A1364"/>
    <w:rPr>
      <w:b/>
      <w:bCs/>
      <w:sz w:val="18"/>
      <w:szCs w:val="18"/>
      <w:shd w:val="clear" w:color="auto" w:fill="FFFFFF"/>
      <w:lang w:val="en-US" w:eastAsia="en-US"/>
    </w:rPr>
  </w:style>
  <w:style w:type="paragraph" w:customStyle="1" w:styleId="170">
    <w:name w:val="Основной текст (17)"/>
    <w:basedOn w:val="a"/>
    <w:link w:val="17"/>
    <w:uiPriority w:val="99"/>
    <w:rsid w:val="009A1364"/>
    <w:pPr>
      <w:shd w:val="clear" w:color="auto" w:fill="FFFFFF"/>
      <w:spacing w:after="360" w:line="504" w:lineRule="exact"/>
      <w:jc w:val="both"/>
    </w:pPr>
    <w:rPr>
      <w:b/>
      <w:bCs/>
      <w:sz w:val="26"/>
      <w:szCs w:val="26"/>
      <w:lang/>
    </w:rPr>
  </w:style>
  <w:style w:type="character" w:customStyle="1" w:styleId="61">
    <w:name w:val="Основной текст (6)_"/>
    <w:link w:val="62"/>
    <w:uiPriority w:val="99"/>
    <w:rsid w:val="009A1364"/>
    <w:rPr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9A1364"/>
    <w:rPr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uiPriority w:val="99"/>
    <w:rsid w:val="009A1364"/>
    <w:rPr>
      <w:spacing w:val="50"/>
      <w:sz w:val="46"/>
      <w:szCs w:val="46"/>
      <w:shd w:val="clear" w:color="auto" w:fill="FFFFFF"/>
      <w:lang w:val="en-US" w:eastAsia="en-US"/>
    </w:rPr>
  </w:style>
  <w:style w:type="paragraph" w:customStyle="1" w:styleId="62">
    <w:name w:val="Основной текст (6)"/>
    <w:basedOn w:val="a"/>
    <w:link w:val="61"/>
    <w:uiPriority w:val="99"/>
    <w:rsid w:val="009A1364"/>
    <w:pPr>
      <w:shd w:val="clear" w:color="auto" w:fill="FFFFFF"/>
      <w:spacing w:before="900" w:after="60" w:line="240" w:lineRule="atLeast"/>
    </w:pPr>
    <w:rPr>
      <w:b/>
      <w:bCs/>
      <w:sz w:val="27"/>
      <w:szCs w:val="27"/>
      <w:lang/>
    </w:rPr>
  </w:style>
  <w:style w:type="paragraph" w:customStyle="1" w:styleId="80">
    <w:name w:val="Основной текст (8)"/>
    <w:basedOn w:val="a"/>
    <w:link w:val="8"/>
    <w:uiPriority w:val="99"/>
    <w:rsid w:val="009A1364"/>
    <w:pPr>
      <w:shd w:val="clear" w:color="auto" w:fill="FFFFFF"/>
      <w:spacing w:before="420" w:after="660" w:line="240" w:lineRule="atLeast"/>
    </w:pPr>
    <w:rPr>
      <w:b/>
      <w:bCs/>
      <w:sz w:val="18"/>
      <w:szCs w:val="18"/>
      <w:lang/>
    </w:rPr>
  </w:style>
  <w:style w:type="paragraph" w:customStyle="1" w:styleId="22">
    <w:name w:val="Заголовок №2"/>
    <w:basedOn w:val="a"/>
    <w:link w:val="21"/>
    <w:uiPriority w:val="99"/>
    <w:rsid w:val="009A1364"/>
    <w:pPr>
      <w:shd w:val="clear" w:color="auto" w:fill="FFFFFF"/>
      <w:spacing w:before="660" w:line="240" w:lineRule="atLeast"/>
      <w:jc w:val="center"/>
      <w:outlineLvl w:val="1"/>
    </w:pPr>
    <w:rPr>
      <w:spacing w:val="50"/>
      <w:sz w:val="46"/>
      <w:szCs w:val="46"/>
      <w:lang w:val="en-US" w:eastAsia="en-US"/>
    </w:rPr>
  </w:style>
  <w:style w:type="paragraph" w:customStyle="1" w:styleId="ConsPlusNonformat">
    <w:name w:val="ConsPlusNonformat"/>
    <w:uiPriority w:val="99"/>
    <w:rsid w:val="0083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unhideWhenUsed/>
    <w:rsid w:val="000D209B"/>
    <w:rPr>
      <w:rFonts w:eastAsia="Calibri"/>
      <w:sz w:val="20"/>
      <w:lang w:eastAsia="en-US"/>
    </w:rPr>
  </w:style>
  <w:style w:type="character" w:customStyle="1" w:styleId="aa">
    <w:name w:val="Текст сноски Знак"/>
    <w:link w:val="a9"/>
    <w:uiPriority w:val="99"/>
    <w:rsid w:val="000D209B"/>
    <w:rPr>
      <w:rFonts w:eastAsia="Calibri" w:cs="Times New Roman"/>
      <w:lang w:eastAsia="en-US"/>
    </w:rPr>
  </w:style>
  <w:style w:type="character" w:styleId="ab">
    <w:name w:val="footnote reference"/>
    <w:uiPriority w:val="99"/>
    <w:unhideWhenUsed/>
    <w:rsid w:val="000D209B"/>
    <w:rPr>
      <w:vertAlign w:val="superscript"/>
    </w:rPr>
  </w:style>
  <w:style w:type="paragraph" w:styleId="ac">
    <w:name w:val="Normal (Web)"/>
    <w:basedOn w:val="a"/>
    <w:uiPriority w:val="99"/>
    <w:unhideWhenUsed/>
    <w:rsid w:val="005F1E7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C943A0"/>
    <w:rPr>
      <w:rFonts w:eastAsia="Calibri"/>
      <w:sz w:val="26"/>
      <w:szCs w:val="26"/>
      <w:u w:val="single"/>
      <w:lang w:eastAsia="en-US"/>
    </w:rPr>
  </w:style>
  <w:style w:type="character" w:customStyle="1" w:styleId="ae">
    <w:name w:val="Без интервала Знак"/>
    <w:link w:val="ad"/>
    <w:uiPriority w:val="1"/>
    <w:rsid w:val="00C943A0"/>
    <w:rPr>
      <w:rFonts w:eastAsia="Calibri"/>
      <w:sz w:val="26"/>
      <w:szCs w:val="26"/>
      <w:u w:val="single"/>
      <w:lang w:eastAsia="en-US" w:bidi="ar-SA"/>
    </w:rPr>
  </w:style>
  <w:style w:type="paragraph" w:styleId="af">
    <w:name w:val="List Paragraph"/>
    <w:basedOn w:val="a"/>
    <w:uiPriority w:val="34"/>
    <w:qFormat/>
    <w:rsid w:val="003416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81A5B"/>
    <w:pPr>
      <w:widowControl w:val="0"/>
      <w:autoSpaceDE w:val="0"/>
      <w:autoSpaceDN w:val="0"/>
      <w:spacing w:line="268" w:lineRule="exact"/>
    </w:pPr>
    <w:rPr>
      <w:sz w:val="22"/>
      <w:szCs w:val="22"/>
      <w:lang w:val="en-US" w:eastAsia="en-US"/>
    </w:rPr>
  </w:style>
  <w:style w:type="paragraph" w:customStyle="1" w:styleId="ConsNormal">
    <w:name w:val="ConsNormal"/>
    <w:rsid w:val="00C75C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EF67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EF67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semiHidden/>
    <w:rsid w:val="00345B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45B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45B2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3BAC47CDDAF7701ADA9F2BD77A806EC4D160336EF7C32FC94E2A4BFF0C2D1051B823D6B9BAE54Bs5F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93BAC47CDDAF7701ADA9F2BD77A806EC5DE6C3262F7C32FC94E2A4BFF0C2D1051B8234Ds3F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41;&#1051;&#1040;&#1053;&#1050;&#1048;%202005\&#1089;&#1072;&#1084;&#1099;&#1077;%20&#1085;&#1086;&#1074;&#1099;&#1077;%20&#1073;&#1083;&#1072;&#1085;&#1082;&#1080;\&#1050;&#1086;&#1084;&#1080;&#1090;&#1077;&#1090;%20&#1087;&#1086;%20&#1092;&#1080;&#1085;&#1072;&#1085;&#108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Комитет по финансам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3889</CharactersWithSpaces>
  <SharedDoc>false</SharedDoc>
  <HLinks>
    <vt:vector size="12" baseType="variant"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consultantplus://offline/ref=C4F93BAC47CDDAF7701ADA9F2BD77A806EC4D160336EF7C32FC94E2A4BFF0C2D1051B823D6B9BAE54Bs5F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consultantplus://offline/ref=C4F93BAC47CDDAF7701ADA9F2BD77A806EC5DE6C3262F7C32FC94E2A4BFF0C2D1051B8234Ds3F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2019-11-26T02:17:00Z</cp:lastPrinted>
  <dcterms:created xsi:type="dcterms:W3CDTF">2019-12-09T03:55:00Z</dcterms:created>
  <dcterms:modified xsi:type="dcterms:W3CDTF">2019-12-09T03:55:00Z</dcterms:modified>
</cp:coreProperties>
</file>